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4" w:rsidRPr="00B51094" w:rsidRDefault="00B73C75" w:rsidP="00B51094">
      <w:pPr>
        <w:rPr>
          <w:b/>
        </w:rPr>
      </w:pPr>
      <w:bookmarkStart w:id="0" w:name="_GoBack"/>
      <w:bookmarkEnd w:id="0"/>
      <w:r>
        <w:rPr>
          <w:b/>
        </w:rPr>
        <w:t>Passien merkkaus 2013</w:t>
      </w:r>
    </w:p>
    <w:p w:rsidR="00B51094" w:rsidRPr="00B51094" w:rsidRDefault="005C0CE4" w:rsidP="005C0CE4">
      <w:pPr>
        <w:rPr>
          <w:b/>
        </w:rPr>
      </w:pPr>
      <w:r>
        <w:rPr>
          <w:b/>
        </w:rPr>
        <w:t>LINJA+SAVIKKO</w:t>
      </w:r>
    </w:p>
    <w:p w:rsidR="00B51094" w:rsidRDefault="00B51094" w:rsidP="005C0CE4">
      <w:pPr>
        <w:ind w:left="1304"/>
      </w:pPr>
      <w:r>
        <w:t>KAREINEN PETRI</w:t>
      </w:r>
      <w:r w:rsidR="005C0CE4">
        <w:t xml:space="preserve">, </w:t>
      </w:r>
      <w:r>
        <w:t>KALSOLA MATTI</w:t>
      </w:r>
      <w:r w:rsidR="005C0CE4">
        <w:t xml:space="preserve">, </w:t>
      </w:r>
      <w:r>
        <w:t>KORPELA MARKKU</w:t>
      </w:r>
      <w:r w:rsidR="005C0CE4">
        <w:t>, ARONEN PAAVO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LOUHIMO</w:t>
      </w:r>
    </w:p>
    <w:p w:rsidR="00B51094" w:rsidRDefault="00B51094" w:rsidP="005C0CE4">
      <w:pPr>
        <w:ind w:left="1304"/>
      </w:pPr>
      <w:r>
        <w:t>NORRES SEPPO</w:t>
      </w:r>
      <w:r w:rsidR="005C0CE4">
        <w:t xml:space="preserve">, </w:t>
      </w:r>
      <w:r>
        <w:t>NIEMINEN JYRKI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KOLOINEN</w:t>
      </w:r>
    </w:p>
    <w:p w:rsidR="00B51094" w:rsidRDefault="00B51094" w:rsidP="005C0CE4">
      <w:pPr>
        <w:ind w:left="1304"/>
      </w:pPr>
      <w:r>
        <w:t>KIISKI JORMA</w:t>
      </w:r>
      <w:r w:rsidR="005C0CE4">
        <w:t xml:space="preserve">, </w:t>
      </w:r>
      <w:r>
        <w:t>LATOSTENMAA JORMA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HIRVISUONTIE</w:t>
      </w:r>
    </w:p>
    <w:p w:rsidR="00B51094" w:rsidRDefault="00B51094" w:rsidP="005C0CE4">
      <w:pPr>
        <w:ind w:left="1304"/>
      </w:pPr>
      <w:r>
        <w:t>RANTALA MARKKU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HIRVISUONTIEN</w:t>
      </w:r>
      <w:r>
        <w:rPr>
          <w:b/>
        </w:rPr>
        <w:t xml:space="preserve"> PISTOT</w:t>
      </w:r>
      <w:r w:rsidR="005C0CE4">
        <w:rPr>
          <w:b/>
        </w:rPr>
        <w:t>, (TAKARAJA)</w:t>
      </w:r>
    </w:p>
    <w:p w:rsidR="005C0CE4" w:rsidRDefault="00B51094" w:rsidP="005C0CE4">
      <w:pPr>
        <w:ind w:left="1304"/>
      </w:pPr>
      <w:r>
        <w:t>VAITTINEN JUKKA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8-PASSI-KAULA</w:t>
      </w:r>
    </w:p>
    <w:p w:rsidR="00B51094" w:rsidRDefault="00B51094" w:rsidP="005C0CE4">
      <w:pPr>
        <w:ind w:left="1304"/>
      </w:pPr>
      <w:r>
        <w:t>PITKÄNEN PEKKA</w:t>
      </w:r>
      <w:r w:rsidR="005C0CE4">
        <w:t>, JASKA NIEMINEN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7-PASSI AMPUMARATA</w:t>
      </w:r>
    </w:p>
    <w:p w:rsidR="00B51094" w:rsidRDefault="00B51094" w:rsidP="005C0CE4">
      <w:pPr>
        <w:ind w:left="1304"/>
      </w:pPr>
      <w:r>
        <w:t>NIKULA ESKO</w:t>
      </w:r>
      <w:r w:rsidR="005C0CE4">
        <w:t xml:space="preserve">, </w:t>
      </w:r>
      <w:r>
        <w:t>SOTALA MARKKU</w:t>
      </w:r>
    </w:p>
    <w:p w:rsidR="00B51094" w:rsidRPr="00B51094" w:rsidRDefault="00B51094" w:rsidP="005C0CE4">
      <w:pPr>
        <w:rPr>
          <w:b/>
        </w:rPr>
      </w:pPr>
      <w:r>
        <w:rPr>
          <w:b/>
        </w:rPr>
        <w:t xml:space="preserve"> </w:t>
      </w:r>
      <w:r w:rsidRPr="00B51094">
        <w:rPr>
          <w:b/>
        </w:rPr>
        <w:t>PAHNA</w:t>
      </w:r>
      <w:r>
        <w:rPr>
          <w:b/>
        </w:rPr>
        <w:t xml:space="preserve">, </w:t>
      </w:r>
      <w:r w:rsidRPr="00B51094">
        <w:rPr>
          <w:b/>
        </w:rPr>
        <w:t>KAURAHUHTA</w:t>
      </w:r>
    </w:p>
    <w:p w:rsidR="00B51094" w:rsidRDefault="00B51094" w:rsidP="005C0CE4">
      <w:pPr>
        <w:ind w:left="1304"/>
      </w:pPr>
      <w:r>
        <w:t>POTERI TIMO</w:t>
      </w:r>
      <w:r w:rsidR="005C0CE4">
        <w:t xml:space="preserve">, </w:t>
      </w:r>
      <w:r>
        <w:t>JANNE JOKIVUORI</w:t>
      </w:r>
      <w:r w:rsidR="005C0CE4">
        <w:t xml:space="preserve">, </w:t>
      </w:r>
      <w:r>
        <w:t>KIISKI JUKKA</w:t>
      </w:r>
      <w:r w:rsidRPr="00B51094">
        <w:t xml:space="preserve"> </w:t>
      </w:r>
      <w:r w:rsidR="005C0CE4">
        <w:t xml:space="preserve">, </w:t>
      </w:r>
      <w:r>
        <w:t>HEINONEN KARI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ISONIITTY</w:t>
      </w:r>
      <w:r>
        <w:rPr>
          <w:b/>
        </w:rPr>
        <w:t>,</w:t>
      </w:r>
      <w:r w:rsidRPr="00B51094">
        <w:rPr>
          <w:b/>
        </w:rPr>
        <w:t xml:space="preserve"> </w:t>
      </w:r>
      <w:r>
        <w:rPr>
          <w:b/>
        </w:rPr>
        <w:t>YMPYRÄISSUO</w:t>
      </w:r>
    </w:p>
    <w:p w:rsidR="00B51094" w:rsidRDefault="00B51094" w:rsidP="005C0CE4">
      <w:pPr>
        <w:ind w:left="1304"/>
      </w:pPr>
      <w:r>
        <w:t>POTERI ESKO</w:t>
      </w:r>
      <w:r w:rsidR="005C0CE4">
        <w:t>, JANNE JOKIVUORI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MA</w:t>
      </w:r>
      <w:r>
        <w:rPr>
          <w:b/>
        </w:rPr>
        <w:t>A</w:t>
      </w:r>
      <w:r w:rsidRPr="00B51094">
        <w:rPr>
          <w:b/>
        </w:rPr>
        <w:t>ILMANARO</w:t>
      </w:r>
    </w:p>
    <w:p w:rsidR="00B51094" w:rsidRDefault="00B51094" w:rsidP="005C0CE4">
      <w:pPr>
        <w:ind w:left="1304"/>
      </w:pPr>
      <w:r>
        <w:t>LAITILA JUHANI</w:t>
      </w:r>
      <w:r w:rsidR="005C0CE4">
        <w:t>,</w:t>
      </w:r>
      <w:r>
        <w:t>MATTILA MATTI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TÖNKÄ</w:t>
      </w:r>
    </w:p>
    <w:p w:rsidR="00B51094" w:rsidRDefault="00B51094" w:rsidP="005C0CE4">
      <w:pPr>
        <w:ind w:left="1304"/>
      </w:pPr>
      <w:r>
        <w:t>PEISA MATTI</w:t>
      </w:r>
      <w:r w:rsidR="005C0CE4">
        <w:t xml:space="preserve">, </w:t>
      </w:r>
      <w:r>
        <w:t>TOIVONEN PENTTI</w:t>
      </w:r>
    </w:p>
    <w:p w:rsidR="00B51094" w:rsidRDefault="00B51094" w:rsidP="005C0CE4">
      <w:r w:rsidRPr="00B51094">
        <w:rPr>
          <w:b/>
        </w:rPr>
        <w:t>LAMPISUO</w:t>
      </w:r>
      <w:r>
        <w:rPr>
          <w:b/>
        </w:rPr>
        <w:t>,</w:t>
      </w:r>
      <w:r w:rsidRPr="00B51094">
        <w:t xml:space="preserve"> </w:t>
      </w:r>
      <w:r w:rsidRPr="00B51094">
        <w:rPr>
          <w:b/>
        </w:rPr>
        <w:t>Kirkonkylän laita</w:t>
      </w:r>
    </w:p>
    <w:p w:rsidR="00B51094" w:rsidRDefault="00B51094" w:rsidP="005C0CE4">
      <w:pPr>
        <w:ind w:left="1304"/>
      </w:pPr>
      <w:r>
        <w:t>MANNER TIMO</w:t>
      </w:r>
      <w:r w:rsidR="005C0CE4">
        <w:t xml:space="preserve">, </w:t>
      </w:r>
      <w:r>
        <w:t>MANNER KIMMO</w:t>
      </w:r>
      <w:r w:rsidR="005C0CE4">
        <w:t xml:space="preserve">, </w:t>
      </w:r>
      <w:r>
        <w:t>VIRKKI JUHA</w:t>
      </w:r>
    </w:p>
    <w:p w:rsidR="00B51094" w:rsidRPr="00B51094" w:rsidRDefault="00B51094" w:rsidP="005C0CE4">
      <w:pPr>
        <w:rPr>
          <w:b/>
        </w:rPr>
      </w:pPr>
      <w:r w:rsidRPr="00B51094">
        <w:rPr>
          <w:b/>
        </w:rPr>
        <w:t>KOSKELANSUO</w:t>
      </w:r>
    </w:p>
    <w:p w:rsidR="00CC7960" w:rsidRPr="00B73C75" w:rsidRDefault="00B51094" w:rsidP="005C0CE4">
      <w:pPr>
        <w:ind w:left="1304"/>
      </w:pPr>
      <w:r>
        <w:t>RUSI RISTO</w:t>
      </w:r>
      <w:r w:rsidR="005C0CE4">
        <w:t xml:space="preserve">, </w:t>
      </w:r>
      <w:r w:rsidRPr="00B73C75">
        <w:t>KAREINEN PETRI</w:t>
      </w:r>
    </w:p>
    <w:sectPr w:rsidR="00CC7960" w:rsidRPr="00B73C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4"/>
    <w:rsid w:val="002404D7"/>
    <w:rsid w:val="005C0CE4"/>
    <w:rsid w:val="00B51094"/>
    <w:rsid w:val="00B73C75"/>
    <w:rsid w:val="00C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51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51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62AE8981</Template>
  <TotalTime>2</TotalTime>
  <Pages>1</Pages>
  <Words>71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Pitkänen Pekka</dc:creator>
  <cp:lastModifiedBy>Pitkänen Pekka</cp:lastModifiedBy>
  <cp:revision>2</cp:revision>
  <dcterms:created xsi:type="dcterms:W3CDTF">2013-09-13T05:39:00Z</dcterms:created>
  <dcterms:modified xsi:type="dcterms:W3CDTF">2013-09-13T05:39:00Z</dcterms:modified>
</cp:coreProperties>
</file>